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20" w:rsidRDefault="004D33A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NIEODPŁATNA POMOC PRAWNA</w:t>
      </w:r>
    </w:p>
    <w:p w:rsidR="00DD7F20" w:rsidRDefault="004D33A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NIEODPŁATNE PORADNICTWO OBYWATELSKIE</w:t>
      </w:r>
    </w:p>
    <w:p w:rsidR="00DD7F20" w:rsidRDefault="004D33A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NIEODPŁATNA MEDIACJA I EDUKACJA PRAWNA</w:t>
      </w:r>
    </w:p>
    <w:p w:rsidR="00DD7F20" w:rsidRDefault="00DD7F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D7F20" w:rsidRDefault="00DD7F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D7F20" w:rsidRDefault="004D33A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Masz problemy prawne, rodzinne lub inne kłopoty życiowe? Do Twojej dyspozycji, </w:t>
      </w:r>
      <w:r>
        <w:rPr>
          <w:rFonts w:ascii="Arial" w:hAnsi="Arial" w:cs="Arial"/>
          <w:sz w:val="24"/>
          <w:szCs w:val="24"/>
        </w:rPr>
        <w:t>bezpłatnie pozostają nasi prawnicy i doradcy obywatelscy. Zadzwoń i dowiedz się więcej 32 44 92 378.</w:t>
      </w:r>
    </w:p>
    <w:p w:rsidR="00DD7F20" w:rsidRDefault="00DD7F20">
      <w:pPr>
        <w:spacing w:line="276" w:lineRule="auto"/>
        <w:rPr>
          <w:rFonts w:ascii="Arial" w:hAnsi="Arial" w:cs="Arial"/>
          <w:sz w:val="24"/>
          <w:szCs w:val="24"/>
        </w:rPr>
      </w:pPr>
    </w:p>
    <w:p w:rsidR="00DD7F20" w:rsidRDefault="004D33A6">
      <w:pPr>
        <w:spacing w:line="276" w:lineRule="auto"/>
      </w:pPr>
      <w:r>
        <w:rPr>
          <w:rFonts w:ascii="Arial" w:hAnsi="Arial" w:cs="Arial"/>
          <w:sz w:val="24"/>
          <w:szCs w:val="24"/>
        </w:rPr>
        <w:t xml:space="preserve">Szczegółowe informacje można uzyskać na </w:t>
      </w:r>
      <w:hyperlink r:id="rId7" w:history="1">
        <w:r>
          <w:rPr>
            <w:rStyle w:val="Hipercze"/>
            <w:rFonts w:ascii="Arial" w:hAnsi="Arial" w:cs="Arial"/>
            <w:sz w:val="24"/>
            <w:szCs w:val="24"/>
          </w:rPr>
          <w:t>www.powiat.pszczyna.pl</w:t>
        </w:r>
      </w:hyperlink>
      <w:r>
        <w:rPr>
          <w:rFonts w:ascii="Arial" w:hAnsi="Arial" w:cs="Arial"/>
          <w:sz w:val="24"/>
          <w:szCs w:val="24"/>
        </w:rPr>
        <w:t xml:space="preserve"> w zakładce „Punkty Nieodpłatnej Pomocy Prawnej” lub </w:t>
      </w:r>
      <w:hyperlink r:id="rId8" w:history="1">
        <w:r>
          <w:rPr>
            <w:rStyle w:val="Hipercze"/>
            <w:rFonts w:ascii="Arial" w:hAnsi="Arial" w:cs="Arial"/>
            <w:sz w:val="24"/>
            <w:szCs w:val="24"/>
          </w:rPr>
          <w:t>www.bip.powiat.pszczyna.pl</w:t>
        </w:r>
      </w:hyperlink>
      <w:r>
        <w:rPr>
          <w:rFonts w:ascii="Arial" w:hAnsi="Arial" w:cs="Arial"/>
          <w:sz w:val="24"/>
          <w:szCs w:val="24"/>
        </w:rPr>
        <w:t xml:space="preserve"> w zakładce „Nieodpłatna Pomoc Prawna” oraz na stronie </w:t>
      </w:r>
      <w:hyperlink r:id="rId9" w:history="1">
        <w:r>
          <w:rPr>
            <w:rStyle w:val="Hipercze"/>
            <w:rFonts w:ascii="Arial" w:hAnsi="Arial" w:cs="Arial"/>
            <w:sz w:val="24"/>
            <w:szCs w:val="24"/>
          </w:rPr>
          <w:t>www.darmowapomocprawna.ms.gov.pl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D7F20" w:rsidRDefault="00DD7F20">
      <w:pPr>
        <w:rPr>
          <w:rFonts w:ascii="Arial" w:hAnsi="Arial" w:cs="Arial"/>
          <w:sz w:val="24"/>
          <w:szCs w:val="24"/>
        </w:rPr>
      </w:pPr>
    </w:p>
    <w:p w:rsidR="00DD7F20" w:rsidRDefault="004D33A6">
      <w:r>
        <w:rPr>
          <w:rFonts w:ascii="Arial" w:hAnsi="Arial" w:cs="Arial"/>
          <w:sz w:val="24"/>
          <w:szCs w:val="24"/>
        </w:rPr>
        <w:t>Projekt finansowany z Budżetu Państwa na zlecenie Powiatu Pszczyńskiego.</w:t>
      </w:r>
    </w:p>
    <w:sectPr w:rsidR="00DD7F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A6" w:rsidRDefault="004D33A6">
      <w:pPr>
        <w:spacing w:after="0" w:line="240" w:lineRule="auto"/>
      </w:pPr>
      <w:r>
        <w:separator/>
      </w:r>
    </w:p>
  </w:endnote>
  <w:endnote w:type="continuationSeparator" w:id="0">
    <w:p w:rsidR="004D33A6" w:rsidRDefault="004D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A6" w:rsidRDefault="004D33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D33A6" w:rsidRDefault="004D3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7F20"/>
    <w:rsid w:val="003848D9"/>
    <w:rsid w:val="004D33A6"/>
    <w:rsid w:val="00D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bip.powiat.pszczyna.pl%2F%3Ffbclid%3DIwAR0YmbDwt1HeYgrsVnFWdRLxPCt6jB_-9bl8a2tP5Eip4QAg3H8nKVtxT44&amp;h=AT1IpudVrxdjnXcHcSiaSwaY0qJ5qh2q9NKIOzVVOfFr6GatE43gAkwWi2Y4TXN8_DgboMPN5M4w8o5Zi7xDZCOhblS6egw43AZXscwhG_Jba60aqNXWr9oHvnVW3i7xNUhiz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.pszczyna.pl/?fbclid=IwAR2XZjoSAYSkje7UnOYpseDimAn9e03CU60GCkkKH9TUj8PrPsHCx4Wzi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rmowapomocprawna.ms.gov.pl/?fbclid=IwAR3Z8qse1_2EA7digz_ODKTc-HM23fEUeITJ93oXxoYKIeurmxU_fF_SCw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Gowin</dc:creator>
  <cp:lastModifiedBy>Monika</cp:lastModifiedBy>
  <cp:revision>2</cp:revision>
  <dcterms:created xsi:type="dcterms:W3CDTF">2020-11-11T09:54:00Z</dcterms:created>
  <dcterms:modified xsi:type="dcterms:W3CDTF">2020-11-11T09:54:00Z</dcterms:modified>
</cp:coreProperties>
</file>