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E" w:rsidRDefault="00957AFF">
      <w:pPr>
        <w:pStyle w:val="Standard"/>
        <w:jc w:val="center"/>
      </w:pPr>
      <w:bookmarkStart w:id="0" w:name="_GoBack"/>
      <w:bookmarkEnd w:id="0"/>
      <w:r>
        <w:rPr>
          <w:b/>
          <w:sz w:val="24"/>
          <w:szCs w:val="24"/>
        </w:rPr>
        <w:t>FORMULARZ  ZGŁOSZENIOWY</w:t>
      </w:r>
    </w:p>
    <w:p w:rsidR="00A13E6E" w:rsidRDefault="00957AFF">
      <w:pPr>
        <w:pStyle w:val="Standard"/>
        <w:jc w:val="center"/>
      </w:pPr>
      <w:r>
        <w:rPr>
          <w:sz w:val="24"/>
          <w:szCs w:val="24"/>
        </w:rPr>
        <w:t xml:space="preserve">do projektu „Odpowiedzialność i wrażliwość kluczem do lepszego świata” o numerze EOG/21/K4/W/0003 w ramach Programu Edukacja realizowanego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ze środków </w:t>
      </w:r>
      <w:r>
        <w:rPr>
          <w:sz w:val="24"/>
          <w:szCs w:val="24"/>
        </w:rPr>
        <w:t xml:space="preserve">Mechanizmu Finansowego Europejskiego Obszaru Gospodarczego EOG </w:t>
      </w:r>
      <w:r>
        <w:br/>
      </w:r>
    </w:p>
    <w:p w:rsidR="00A13E6E" w:rsidRDefault="00957AF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CZĘŚĆ A – wypełnia kandydat/tka</w:t>
      </w:r>
    </w:p>
    <w:tbl>
      <w:tblPr>
        <w:tblW w:w="9221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6277"/>
      </w:tblGrid>
      <w:tr w:rsidR="00A13E6E">
        <w:tblPrEx>
          <w:tblCellMar>
            <w:top w:w="0" w:type="dxa"/>
            <w:bottom w:w="0" w:type="dxa"/>
          </w:tblCellMar>
        </w:tblPrEx>
        <w:tc>
          <w:tcPr>
            <w:tcW w:w="9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Dane podstawowe kandydata/tki</w:t>
            </w: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Data urodzenia (dd/mm/rr)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A13E6E" w:rsidRDefault="00957AFF">
      <w:pPr>
        <w:pStyle w:val="Standard"/>
      </w:pPr>
      <w:r>
        <w:br/>
      </w:r>
      <w:r>
        <w:rPr>
          <w:sz w:val="24"/>
          <w:szCs w:val="24"/>
        </w:rPr>
        <w:t xml:space="preserve">Wyrażam zgodę na przetwarzanie moich danych osobowych zawartych w formularzu dla celów rekrutacji  do projektu „Odpowiedzialność i wrażliwość kluczem do lepszego świata”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o numerze EOG/21/K4/W/0003 w ramach Programu </w:t>
      </w:r>
      <w:r>
        <w:rPr>
          <w:sz w:val="24"/>
          <w:szCs w:val="24"/>
        </w:rPr>
        <w:t>Edukacja realizowanego ze środków Mechanizmu Finansowego Europejskiego Obszaru Gospodarczego EOG.</w:t>
      </w:r>
      <w:r>
        <w:rPr>
          <w:sz w:val="24"/>
          <w:szCs w:val="24"/>
        </w:rPr>
        <w:br/>
      </w: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</w:r>
      <w:r>
        <w:t>Podpis kandydata/tki</w:t>
      </w:r>
    </w:p>
    <w:p w:rsidR="00A13E6E" w:rsidRDefault="00957AFF">
      <w:pPr>
        <w:pStyle w:val="Akapitzlist"/>
        <w:numPr>
          <w:ilvl w:val="0"/>
          <w:numId w:val="15"/>
        </w:numPr>
      </w:pPr>
      <w:r>
        <w:t>Uzasadnij, dlaczego chciałabyś/chciałabyś wziąć udział w projekcie?</w:t>
      </w:r>
      <w:r>
        <w:br/>
      </w:r>
      <w:r>
        <w:rPr>
          <w:b/>
        </w:rPr>
        <w:t>(0-5 pkt.)</w:t>
      </w:r>
    </w:p>
    <w:p w:rsidR="00A13E6E" w:rsidRDefault="00957AFF">
      <w:pPr>
        <w:pStyle w:val="Standard"/>
        <w:spacing w:after="0" w:line="360" w:lineRule="auto"/>
        <w:jc w:val="right"/>
      </w:pPr>
      <w:r>
        <w:t>……………………………………………………..……………………………</w:t>
      </w:r>
      <w:r>
        <w:t>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>
        <w:t>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</w:t>
      </w:r>
      <w:r>
        <w:lastRenderedPageBreak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</w:t>
      </w:r>
      <w:r>
        <w:t>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</w:t>
      </w:r>
      <w:r>
        <w:t>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>Opisz działania jakie podejmowałaś/łeś w obszarze wolontariatu, działalności charytatywnej lub ekologii (jeśli m</w:t>
      </w:r>
      <w:r>
        <w:rPr>
          <w:bCs/>
        </w:rPr>
        <w:t xml:space="preserve">asz zaświadczenia, dołącz ksero): </w:t>
      </w:r>
      <w:r>
        <w:rPr>
          <w:b/>
          <w:bCs/>
        </w:rPr>
        <w:t>(0-10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rPr>
          <w:bCs/>
        </w:rPr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 xml:space="preserve">W jakie formy działań pozalekcyjnych dodatkowo się angażowałaś/łeś? Opisz: </w:t>
      </w:r>
      <w:r>
        <w:rPr>
          <w:b/>
          <w:bCs/>
        </w:rPr>
        <w:t>(0-5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A13E6E">
      <w:pPr>
        <w:pStyle w:val="Standard"/>
        <w:spacing w:after="0" w:line="360" w:lineRule="auto"/>
      </w:pP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</w:r>
      <w:r>
        <w:t>Podpis kandydata/tki</w:t>
      </w:r>
    </w:p>
    <w:p w:rsidR="00A13E6E" w:rsidRDefault="00957AF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CZĘŚĆ B – wypełnia rodzic/opiekun prawny kandydat/tka</w:t>
      </w:r>
    </w:p>
    <w:p w:rsidR="00A13E6E" w:rsidRDefault="00A13E6E">
      <w:pPr>
        <w:pStyle w:val="Akapitzlist"/>
        <w:ind w:left="1080"/>
        <w:rPr>
          <w:b/>
        </w:rPr>
      </w:pPr>
    </w:p>
    <w:tbl>
      <w:tblPr>
        <w:tblW w:w="89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381"/>
        <w:gridCol w:w="40"/>
      </w:tblGrid>
      <w:tr w:rsidR="00A13E6E">
        <w:tblPrEx>
          <w:tblCellMar>
            <w:top w:w="0" w:type="dxa"/>
            <w:bottom w:w="0" w:type="dxa"/>
          </w:tblCellMar>
        </w:tblPrEx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Dane podstawowe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matki/opiekuna prawnego</w:t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ojca/opiekuna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zamieszkania </w:t>
            </w:r>
            <w:r>
              <w:rPr>
                <w:b/>
              </w:rPr>
              <w:br/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Telefon kontaktowy matki/ </w:t>
            </w:r>
            <w:r>
              <w:rPr>
                <w:b/>
              </w:rPr>
              <w:t>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blPrEx>
          <w:tblCellMar>
            <w:top w:w="0" w:type="dxa"/>
            <w:bottom w:w="0" w:type="dxa"/>
          </w:tblCellMar>
        </w:tblPrEx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  ojca/ 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:rsidR="00A13E6E" w:rsidRDefault="00A13E6E">
      <w:pPr>
        <w:pStyle w:val="Standard"/>
        <w:spacing w:after="0" w:line="360" w:lineRule="auto"/>
        <w:rPr>
          <w:b/>
        </w:rPr>
      </w:pPr>
    </w:p>
    <w:p w:rsidR="00A13E6E" w:rsidRDefault="00957AFF">
      <w:pPr>
        <w:pStyle w:val="Standard"/>
        <w:spacing w:after="0" w:line="360" w:lineRule="auto"/>
        <w:jc w:val="right"/>
      </w:pPr>
      <w:r>
        <w:t>Wyrażam zgodę na udział mojego syna/córki w projekcie mobilnościowym</w:t>
      </w:r>
      <w:r>
        <w:br/>
      </w:r>
      <w:r>
        <w:t>…………….……………..……………………………………….</w:t>
      </w:r>
      <w:r>
        <w:br/>
      </w:r>
      <w:r>
        <w:t>Data i podpis rodzica/prawnego opiekuna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C – wypełnia wychowawca</w:t>
      </w:r>
    </w:p>
    <w:p w:rsidR="00A13E6E" w:rsidRDefault="00957AFF">
      <w:pPr>
        <w:pStyle w:val="Akapitzlist"/>
        <w:numPr>
          <w:ilvl w:val="0"/>
          <w:numId w:val="16"/>
        </w:numPr>
        <w:spacing w:after="0" w:line="360" w:lineRule="auto"/>
        <w:ind w:left="0" w:firstLine="284"/>
      </w:pPr>
      <w:r>
        <w:t xml:space="preserve">Opinia </w:t>
      </w:r>
      <w:r>
        <w:t xml:space="preserve">wychowawcy </w:t>
      </w:r>
      <w:r>
        <w:rPr>
          <w:b/>
        </w:rPr>
        <w:t>(0-5 pkt.)</w:t>
      </w:r>
      <w:r>
        <w:br/>
      </w: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</w:t>
      </w:r>
      <w:r>
        <w:t>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</w:t>
      </w:r>
      <w:r>
        <w:t>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Standard"/>
        <w:spacing w:after="0" w:line="360" w:lineRule="auto"/>
      </w:pPr>
    </w:p>
    <w:p w:rsidR="00A13E6E" w:rsidRDefault="00A13E6E">
      <w:pPr>
        <w:pStyle w:val="Standard"/>
        <w:spacing w:after="0" w:line="360" w:lineRule="auto"/>
      </w:pP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>Ocena z zachowania i frekwencja kandydata/tki na zajęciach obowiązkowych (</w:t>
      </w:r>
      <w:r>
        <w:rPr>
          <w:b/>
        </w:rPr>
        <w:t xml:space="preserve">0-10 pkt.) </w:t>
      </w:r>
      <w:r>
        <w:t>…………………………………………………………………………………………………………………………………………………………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 xml:space="preserve">0 – 75,99%        0 pkt. </w:t>
      </w:r>
      <w:r>
        <w:t xml:space="preserve">              Naganne - 0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76% - 80,99%   1 pkt.               Nieodpowiednie - 1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81% - 85,99%   2 pkt.               Poprawne - 2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86% - 90,99%   3 pkt.               Dobre -  3 pkt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91% - 95,99%   4 pkt.               Bardzo dobre - 4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lastRenderedPageBreak/>
        <w:t>96</w:t>
      </w:r>
      <w:r>
        <w:t>%  - 100%     5 pkt.              Wzorowe -  5 pkt.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Ocena z języka angielskiego i opinia nauczyciela języka angielskiego </w:t>
      </w:r>
      <w:r>
        <w:rPr>
          <w:b/>
        </w:rPr>
        <w:t xml:space="preserve">( 0-5 pkt.)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Dodatkowe osiągnięcia szkolne i pozaszkolne (posiadane certyfikaty, nagrody, kursy, udział </w:t>
      </w:r>
      <w:r>
        <w:br/>
      </w:r>
      <w:r>
        <w:t xml:space="preserve">w konkursach, olimpiadach) </w:t>
      </w:r>
      <w:r>
        <w:rPr>
          <w:b/>
        </w:rPr>
        <w:t>(0-3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</w:t>
      </w:r>
      <w:r>
        <w:t>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Niepełnosprawność </w:t>
      </w:r>
      <w:r>
        <w:rPr>
          <w:b/>
        </w:rPr>
        <w:t>( 0 lub 3 pkt.)</w:t>
      </w:r>
      <w:r>
        <w:t>………………..…………………………………………………………………………………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ind w:left="218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</w:r>
      <w:r>
        <w:t>Data i podpis wychowawcy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rPr>
          <w:b/>
        </w:rPr>
        <w:t xml:space="preserve">CZĘŚĆ D –  </w:t>
      </w:r>
      <w:r>
        <w:rPr>
          <w:b/>
        </w:rPr>
        <w:t>Wypełnia nauczyciel języka obcego podczas rozmowy rekrutacyjnej przeprowadzonej w języku obcym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</w:t>
      </w:r>
      <w:r>
        <w:t>………………………………..……………………………………………………..………</w:t>
      </w:r>
    </w:p>
    <w:p w:rsidR="00A13E6E" w:rsidRDefault="00A13E6E">
      <w:pPr>
        <w:pStyle w:val="Akapitzlist"/>
        <w:spacing w:after="0" w:line="360" w:lineRule="auto"/>
        <w:ind w:left="0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</w:r>
      <w:r>
        <w:t>Data i podpis nauczyciela języka obcego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E – Punkty uzyskane podczas rozmowy kwalifikacyjnej 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</w:t>
      </w:r>
      <w:r>
        <w:t>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</w:r>
      <w:r>
        <w:t>Data i podpis</w:t>
      </w: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957AFF">
      <w:pPr>
        <w:pStyle w:val="Standard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 * *</w:t>
      </w:r>
    </w:p>
    <w:p w:rsidR="00A13E6E" w:rsidRDefault="00957AF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formularzu zgłoszeniowym kandydat/ka wpisuje swoje dane osobowe, które w razie </w:t>
      </w:r>
      <w:r>
        <w:rPr>
          <w:sz w:val="20"/>
          <w:szCs w:val="20"/>
        </w:rPr>
        <w:t>zakwalifikowania się do projektu „Odpowiedzialność i wrażliwość kluczem do lepszego świata” posłużą w dalszych czynnościach rekrutacyjnych.</w:t>
      </w:r>
    </w:p>
    <w:p w:rsidR="00A13E6E" w:rsidRDefault="00957AFF">
      <w:pPr>
        <w:pStyle w:val="Akapitzlist"/>
        <w:spacing w:after="0" w:line="240" w:lineRule="auto"/>
        <w:ind w:left="0"/>
        <w:jc w:val="both"/>
      </w:pPr>
      <w:r>
        <w:rPr>
          <w:sz w:val="20"/>
          <w:szCs w:val="20"/>
        </w:rPr>
        <w:t>Formularz obejmuje otwarte pytanie do kandydata, na które odpowiedź będzie oceniana przez komisję rekrutacyjną. Punk</w:t>
      </w:r>
      <w:r>
        <w:rPr>
          <w:sz w:val="20"/>
          <w:szCs w:val="20"/>
        </w:rPr>
        <w:t>towa jest również  ocena z języka angielskiego, frekwencja</w:t>
      </w:r>
      <w:r>
        <w:rPr>
          <w:sz w:val="20"/>
          <w:szCs w:val="20"/>
        </w:rPr>
        <w:br/>
      </w:r>
      <w:r>
        <w:rPr>
          <w:sz w:val="20"/>
          <w:szCs w:val="20"/>
        </w:rPr>
        <w:t>i dodatkowe osiągnięcia. Podczas rozmowy rekrutacyjnej komisja będzie oceniać poziom znajomości języka obcego oraz indywidualne predyspozycje kandydata/tki. O zakwalifikowaniu kandydata/tki</w:t>
      </w:r>
      <w:r>
        <w:rPr>
          <w:sz w:val="20"/>
          <w:szCs w:val="20"/>
        </w:rPr>
        <w:br/>
      </w:r>
      <w:r>
        <w:rPr>
          <w:sz w:val="20"/>
          <w:szCs w:val="20"/>
        </w:rPr>
        <w:t>do proj</w:t>
      </w:r>
      <w:r>
        <w:rPr>
          <w:sz w:val="20"/>
          <w:szCs w:val="20"/>
        </w:rPr>
        <w:t>ektu decyduje suma uzyskanych punktów.</w:t>
      </w:r>
    </w:p>
    <w:sectPr w:rsidR="00A13E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FF" w:rsidRDefault="00957AFF">
      <w:pPr>
        <w:spacing w:after="0" w:line="240" w:lineRule="auto"/>
      </w:pPr>
      <w:r>
        <w:separator/>
      </w:r>
    </w:p>
  </w:endnote>
  <w:endnote w:type="continuationSeparator" w:id="0">
    <w:p w:rsidR="00957AFF" w:rsidRDefault="009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957A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F5A37">
      <w:rPr>
        <w:noProof/>
      </w:rPr>
      <w:t>2</w:t>
    </w:r>
    <w:r>
      <w:fldChar w:fldCharType="end"/>
    </w:r>
  </w:p>
  <w:p w:rsidR="00FF0EE9" w:rsidRDefault="00957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FF" w:rsidRDefault="00957A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7AFF" w:rsidRDefault="0095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957AFF">
    <w:pPr>
      <w:pStyle w:val="Nagwek"/>
    </w:pPr>
    <w:r>
      <w:rPr>
        <w:noProof/>
      </w:rPr>
      <w:drawing>
        <wp:inline distT="0" distB="0" distL="0" distR="0">
          <wp:extent cx="5760720" cy="1069335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E06"/>
    <w:multiLevelType w:val="multilevel"/>
    <w:tmpl w:val="565ED4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DE588A"/>
    <w:multiLevelType w:val="multilevel"/>
    <w:tmpl w:val="C4081946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F86700E"/>
    <w:multiLevelType w:val="multilevel"/>
    <w:tmpl w:val="54DE367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A45FA2"/>
    <w:multiLevelType w:val="multilevel"/>
    <w:tmpl w:val="0E0E9B7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3894CAF"/>
    <w:multiLevelType w:val="multilevel"/>
    <w:tmpl w:val="43C0AA3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4E14A43"/>
    <w:multiLevelType w:val="multilevel"/>
    <w:tmpl w:val="6FE06E4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2EA471E"/>
    <w:multiLevelType w:val="multilevel"/>
    <w:tmpl w:val="FD8EFE60"/>
    <w:styleLink w:val="WWNum8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7" w15:restartNumberingAfterBreak="0">
    <w:nsid w:val="48BE739C"/>
    <w:multiLevelType w:val="multilevel"/>
    <w:tmpl w:val="ED509C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C4535F1"/>
    <w:multiLevelType w:val="multilevel"/>
    <w:tmpl w:val="364E9D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1EB258B"/>
    <w:multiLevelType w:val="multilevel"/>
    <w:tmpl w:val="244244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24D4936"/>
    <w:multiLevelType w:val="multilevel"/>
    <w:tmpl w:val="D1D2F916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8907026"/>
    <w:multiLevelType w:val="multilevel"/>
    <w:tmpl w:val="84289C3C"/>
    <w:styleLink w:val="WWNum5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2" w15:restartNumberingAfterBreak="0">
    <w:nsid w:val="7F2E64C0"/>
    <w:multiLevelType w:val="multilevel"/>
    <w:tmpl w:val="C2AE1944"/>
    <w:styleLink w:val="WW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3E6E"/>
    <w:rsid w:val="00957AFF"/>
    <w:rsid w:val="00A13E6E"/>
    <w:rsid w:val="00C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9AB39-3F74-4662-A490-0D2B9E81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Działkowska</cp:lastModifiedBy>
  <cp:revision>2</cp:revision>
  <cp:lastPrinted>2020-05-17T16:09:00Z</cp:lastPrinted>
  <dcterms:created xsi:type="dcterms:W3CDTF">2022-08-30T11:50:00Z</dcterms:created>
  <dcterms:modified xsi:type="dcterms:W3CDTF">2022-08-30T11:50:00Z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